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260" w:rsidRDefault="0050774C" w:rsidP="002F1260">
      <w:pPr>
        <w:pStyle w:val="ContactInfo"/>
      </w:pPr>
      <w:r>
        <w:t>[</w:t>
      </w:r>
      <w:r w:rsidR="00CE0CC9">
        <w:t>Email address</w:t>
      </w:r>
      <w:r w:rsidR="00064AC9">
        <w:t>]</w:t>
      </w:r>
      <w:r w:rsidR="002F1260" w:rsidRPr="002F1260">
        <w:t xml:space="preserve"> ▪ </w:t>
      </w:r>
      <w:r>
        <w:t>[</w:t>
      </w:r>
      <w:r w:rsidR="00CE0CC9">
        <w:t>Phone number]</w:t>
      </w:r>
    </w:p>
    <w:p w:rsidR="004204FC" w:rsidRPr="00FD600C" w:rsidRDefault="00064AC9" w:rsidP="00FD600C">
      <w:pPr>
        <w:pStyle w:val="Heading1"/>
      </w:pPr>
      <w:r>
        <w:t>[</w:t>
      </w:r>
      <w:r w:rsidR="00CE0CC9">
        <w:t>Full Name</w:t>
      </w:r>
      <w:r>
        <w:t>]</w:t>
      </w:r>
    </w:p>
    <w:p w:rsidR="004204FC" w:rsidRDefault="000F453A" w:rsidP="00FD600C">
      <w:pPr>
        <w:pStyle w:val="Heading2"/>
      </w:pPr>
      <w:r>
        <w:t>Main o</w:t>
      </w:r>
      <w:r w:rsidR="0091273B">
        <w:t xml:space="preserve">bjective in taking the </w:t>
      </w:r>
      <w:r>
        <w:t xml:space="preserve">ERS </w:t>
      </w:r>
      <w:r w:rsidR="0091273B">
        <w:t>HERMES Examination</w:t>
      </w:r>
    </w:p>
    <w:p w:rsidR="004204FC" w:rsidRDefault="000F453A" w:rsidP="00FD600C">
      <w:pPr>
        <w:pStyle w:val="Heading2"/>
      </w:pPr>
      <w:r>
        <w:t>Current p</w:t>
      </w:r>
      <w:r w:rsidR="0091273B">
        <w:t>osition</w:t>
      </w:r>
    </w:p>
    <w:p w:rsidR="0091273B" w:rsidRDefault="000F453A" w:rsidP="00FD600C">
      <w:pPr>
        <w:pStyle w:val="Heading2"/>
      </w:pPr>
      <w:r>
        <w:t>Scientific a</w:t>
      </w:r>
      <w:r w:rsidR="0091273B">
        <w:t>ctivities</w:t>
      </w:r>
    </w:p>
    <w:p w:rsidR="0091273B" w:rsidRDefault="0091273B" w:rsidP="0091273B">
      <w:pPr>
        <w:rPr>
          <w:rFonts w:cs="Arial"/>
          <w:bCs/>
        </w:rPr>
      </w:pPr>
      <w:r>
        <w:rPr>
          <w:rFonts w:cs="Arial"/>
          <w:bCs/>
        </w:rPr>
        <w:t>Number of articles in peer-reviewed journals as first author:</w:t>
      </w:r>
    </w:p>
    <w:p w:rsidR="0091273B" w:rsidRDefault="0091273B" w:rsidP="0091273B">
      <w:pPr>
        <w:rPr>
          <w:rFonts w:cs="Arial"/>
          <w:bCs/>
        </w:rPr>
      </w:pPr>
      <w:r>
        <w:rPr>
          <w:rFonts w:cs="Arial"/>
          <w:bCs/>
        </w:rPr>
        <w:t>Number of articles in peer-reviewed journals as co-author:</w:t>
      </w:r>
      <w:r w:rsidR="00CE0CC9">
        <w:rPr>
          <w:rFonts w:cs="Arial"/>
          <w:bCs/>
        </w:rPr>
        <w:t xml:space="preserve"> </w:t>
      </w:r>
    </w:p>
    <w:p w:rsidR="0091273B" w:rsidRDefault="0091273B" w:rsidP="0091273B">
      <w:pPr>
        <w:rPr>
          <w:rFonts w:cs="Arial"/>
          <w:bCs/>
        </w:rPr>
      </w:pPr>
      <w:r>
        <w:rPr>
          <w:rFonts w:cs="Arial"/>
          <w:bCs/>
        </w:rPr>
        <w:t>List of top 5 articles</w:t>
      </w:r>
    </w:p>
    <w:p w:rsidR="00CE0CC9" w:rsidRDefault="00CE0CC9" w:rsidP="00CE0CC9">
      <w:pPr>
        <w:numPr>
          <w:ilvl w:val="0"/>
          <w:numId w:val="17"/>
        </w:numPr>
        <w:rPr>
          <w:rFonts w:cs="Arial"/>
          <w:bCs/>
        </w:rPr>
      </w:pPr>
    </w:p>
    <w:p w:rsidR="00CE0CC9" w:rsidRDefault="00CE0CC9" w:rsidP="00CE0CC9">
      <w:pPr>
        <w:numPr>
          <w:ilvl w:val="0"/>
          <w:numId w:val="17"/>
        </w:numPr>
        <w:rPr>
          <w:rFonts w:cs="Arial"/>
          <w:bCs/>
        </w:rPr>
      </w:pPr>
    </w:p>
    <w:p w:rsidR="00CE0CC9" w:rsidRDefault="00CE0CC9" w:rsidP="00CE0CC9">
      <w:pPr>
        <w:numPr>
          <w:ilvl w:val="0"/>
          <w:numId w:val="17"/>
        </w:numPr>
        <w:rPr>
          <w:rFonts w:cs="Arial"/>
          <w:bCs/>
        </w:rPr>
      </w:pPr>
    </w:p>
    <w:p w:rsidR="00CE0CC9" w:rsidRDefault="00CE0CC9" w:rsidP="00CE0CC9">
      <w:pPr>
        <w:numPr>
          <w:ilvl w:val="0"/>
          <w:numId w:val="17"/>
        </w:numPr>
      </w:pPr>
    </w:p>
    <w:p w:rsidR="00CE0CC9" w:rsidRDefault="00CE0CC9" w:rsidP="00CE0CC9">
      <w:pPr>
        <w:numPr>
          <w:ilvl w:val="0"/>
          <w:numId w:val="17"/>
        </w:numPr>
      </w:pPr>
    </w:p>
    <w:p w:rsidR="00CE0CC9" w:rsidRDefault="00CE0CC9" w:rsidP="00CE0CC9"/>
    <w:p w:rsidR="008948BE" w:rsidRDefault="000F453A" w:rsidP="00FD600C">
      <w:pPr>
        <w:pStyle w:val="Heading2"/>
      </w:pPr>
      <w:r>
        <w:t>Specific i</w:t>
      </w:r>
      <w:r w:rsidR="008948BE">
        <w:t>nterests/</w:t>
      </w:r>
      <w:proofErr w:type="spellStart"/>
      <w:r w:rsidR="008948BE">
        <w:t>Specialisations</w:t>
      </w:r>
      <w:proofErr w:type="spellEnd"/>
    </w:p>
    <w:p w:rsidR="00CE0CC9" w:rsidRDefault="00CE0CC9" w:rsidP="00CE0CC9">
      <w:pPr>
        <w:numPr>
          <w:ilvl w:val="0"/>
          <w:numId w:val="13"/>
        </w:numPr>
      </w:pPr>
    </w:p>
    <w:p w:rsidR="00CE0CC9" w:rsidRDefault="00CE0CC9" w:rsidP="00CE0CC9">
      <w:pPr>
        <w:numPr>
          <w:ilvl w:val="0"/>
          <w:numId w:val="13"/>
        </w:numPr>
        <w:tabs>
          <w:tab w:val="left" w:pos="720"/>
          <w:tab w:val="left" w:pos="2880"/>
          <w:tab w:val="left" w:pos="3600"/>
          <w:tab w:val="left" w:pos="5580"/>
        </w:tabs>
        <w:ind w:right="-84"/>
        <w:jc w:val="both"/>
        <w:rPr>
          <w:rFonts w:ascii="Tahoma" w:hAnsi="Tahoma" w:cs="Tahoma"/>
        </w:rPr>
      </w:pPr>
    </w:p>
    <w:p w:rsidR="008948BE" w:rsidRPr="008948BE" w:rsidRDefault="008948BE" w:rsidP="008948BE"/>
    <w:p w:rsidR="004204FC" w:rsidRDefault="000F453A" w:rsidP="00FD600C">
      <w:pPr>
        <w:pStyle w:val="Heading2"/>
      </w:pPr>
      <w:r>
        <w:t>Post-g</w:t>
      </w:r>
      <w:r w:rsidR="0091273B">
        <w:t xml:space="preserve">raduate </w:t>
      </w:r>
      <w:r>
        <w:t>e</w:t>
      </w:r>
      <w:r w:rsidR="004204FC">
        <w:t>ducation</w:t>
      </w:r>
      <w:r w:rsidR="0091273B">
        <w:t xml:space="preserve"> / Courses attended in the last 3 years</w:t>
      </w:r>
    </w:p>
    <w:p w:rsidR="007C59D3" w:rsidRDefault="007C59D3" w:rsidP="00CE0CC9">
      <w:pPr>
        <w:numPr>
          <w:ilvl w:val="0"/>
          <w:numId w:val="13"/>
        </w:numPr>
      </w:pPr>
    </w:p>
    <w:p w:rsidR="007C59D3" w:rsidRDefault="007C59D3" w:rsidP="00CE0CC9">
      <w:pPr>
        <w:numPr>
          <w:ilvl w:val="0"/>
          <w:numId w:val="13"/>
        </w:numPr>
        <w:tabs>
          <w:tab w:val="left" w:pos="720"/>
          <w:tab w:val="left" w:pos="2880"/>
          <w:tab w:val="left" w:pos="3600"/>
          <w:tab w:val="left" w:pos="5580"/>
        </w:tabs>
        <w:ind w:right="-84"/>
        <w:jc w:val="both"/>
        <w:rPr>
          <w:rFonts w:ascii="Tahoma" w:hAnsi="Tahoma" w:cs="Tahoma"/>
        </w:rPr>
      </w:pPr>
    </w:p>
    <w:p w:rsidR="007C59D3" w:rsidRDefault="007C59D3" w:rsidP="0091273B"/>
    <w:p w:rsidR="0091273B" w:rsidRPr="0091273B" w:rsidRDefault="0091273B" w:rsidP="0091273B"/>
    <w:p w:rsidR="0091273B" w:rsidRDefault="0091273B" w:rsidP="0091273B"/>
    <w:p w:rsidR="00ED4D79" w:rsidRDefault="00ED4D79" w:rsidP="0091273B">
      <w:pPr>
        <w:rPr>
          <w:rFonts w:cs="Arial"/>
        </w:rPr>
      </w:pPr>
      <w:bookmarkStart w:id="0" w:name="_GoBack"/>
      <w:bookmarkEnd w:id="0"/>
    </w:p>
    <w:sectPr w:rsidR="00ED4D79" w:rsidSect="002F1260">
      <w:footerReference w:type="default" r:id="rId8"/>
      <w:pgSz w:w="12240" w:h="15840"/>
      <w:pgMar w:top="1080" w:right="1728" w:bottom="1080" w:left="172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C28" w:rsidRDefault="00DF3C28">
      <w:r>
        <w:separator/>
      </w:r>
    </w:p>
  </w:endnote>
  <w:endnote w:type="continuationSeparator" w:id="0">
    <w:p w:rsidR="00DF3C28" w:rsidRDefault="00DF3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53A" w:rsidRDefault="000F453A" w:rsidP="000F453A">
    <w:pPr>
      <w:pStyle w:val="Default"/>
      <w:rPr>
        <w:b/>
        <w:bCs/>
        <w:i/>
        <w:iCs/>
        <w:sz w:val="23"/>
        <w:szCs w:val="23"/>
        <w:lang w:val="en-US"/>
      </w:rPr>
    </w:pPr>
    <w:r>
      <w:rPr>
        <w:b/>
        <w:bCs/>
        <w:i/>
        <w:iCs/>
        <w:noProof/>
        <w:sz w:val="23"/>
        <w:szCs w:val="23"/>
        <w:lang w:eastAsia="fr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2C53C6" wp14:editId="33968C7A">
              <wp:simplePos x="0" y="0"/>
              <wp:positionH relativeFrom="margin">
                <wp:posOffset>-635</wp:posOffset>
              </wp:positionH>
              <wp:positionV relativeFrom="paragraph">
                <wp:posOffset>68580</wp:posOffset>
              </wp:positionV>
              <wp:extent cx="6562725" cy="66675"/>
              <wp:effectExtent l="0" t="0" r="9525" b="952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62725" cy="6667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0070C0"/>
                          </a:gs>
                          <a:gs pos="96460">
                            <a:schemeClr val="bg1"/>
                          </a:gs>
                          <a:gs pos="61000">
                            <a:schemeClr val="accent1">
                              <a:tint val="23500"/>
                              <a:satMod val="160000"/>
                            </a:schemeClr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032420" id="Rectangle 4" o:spid="_x0000_s1026" style="position:absolute;margin-left:-.05pt;margin-top:5.4pt;width:516.75pt;height: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" fillcolor="#0070c0" stroked="f" strokeweight="1pt">
              <v:fill color2="white [3212]" rotate="t" angle="90" colors="0 #0070c0;39977f #e1ecfb;63216f white" focus="100%" type="gradient"/>
              <w10:wrap anchorx="margin"/>
            </v:rect>
          </w:pict>
        </mc:Fallback>
      </mc:AlternateContent>
    </w:r>
  </w:p>
  <w:p w:rsidR="000F453A" w:rsidRDefault="000F453A" w:rsidP="000F453A">
    <w:pPr>
      <w:pStyle w:val="Default"/>
      <w:rPr>
        <w:b/>
        <w:bCs/>
        <w:i/>
        <w:iCs/>
        <w:color w:val="0070C0"/>
        <w:sz w:val="23"/>
        <w:szCs w:val="23"/>
        <w:lang w:val="en-US"/>
      </w:rPr>
    </w:pPr>
    <w:r w:rsidRPr="00145558">
      <w:rPr>
        <w:b/>
        <w:bCs/>
        <w:i/>
        <w:iCs/>
        <w:color w:val="0070C0"/>
        <w:sz w:val="23"/>
        <w:szCs w:val="23"/>
        <w:lang w:val="en-US"/>
      </w:rPr>
      <w:t>ERS HERMES Examination</w:t>
    </w:r>
    <w:r>
      <w:rPr>
        <w:b/>
        <w:bCs/>
        <w:i/>
        <w:iCs/>
        <w:color w:val="0070C0"/>
        <w:sz w:val="23"/>
        <w:szCs w:val="23"/>
        <w:lang w:val="en-US"/>
      </w:rPr>
      <w:t>s</w:t>
    </w:r>
    <w:r w:rsidRPr="00145558">
      <w:rPr>
        <w:b/>
        <w:bCs/>
        <w:i/>
        <w:iCs/>
        <w:color w:val="0070C0"/>
        <w:sz w:val="23"/>
        <w:szCs w:val="23"/>
        <w:lang w:val="en-US"/>
      </w:rPr>
      <w:t xml:space="preserve">: </w:t>
    </w:r>
  </w:p>
  <w:p w:rsidR="00ED4D79" w:rsidRPr="000F453A" w:rsidRDefault="000F453A" w:rsidP="000F453A">
    <w:pPr>
      <w:pStyle w:val="Footer"/>
    </w:pPr>
    <w:r>
      <w:rPr>
        <w:b/>
        <w:bCs/>
        <w:i/>
        <w:iCs/>
        <w:color w:val="0070C0"/>
        <w:sz w:val="23"/>
        <w:szCs w:val="23"/>
      </w:rPr>
      <w:t>CURRICULUM VITAE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C28" w:rsidRDefault="00DF3C28">
      <w:r>
        <w:separator/>
      </w:r>
    </w:p>
  </w:footnote>
  <w:footnote w:type="continuationSeparator" w:id="0">
    <w:p w:rsidR="00DF3C28" w:rsidRDefault="00DF3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A8A8A9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ADB8EC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D1DEC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EA8C9B6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4" w15:restartNumberingAfterBreak="0">
    <w:nsid w:val="06EE1145"/>
    <w:multiLevelType w:val="hybridMultilevel"/>
    <w:tmpl w:val="6CC41BB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43CC8"/>
    <w:multiLevelType w:val="hybridMultilevel"/>
    <w:tmpl w:val="06A0A13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537A7B"/>
    <w:multiLevelType w:val="hybridMultilevel"/>
    <w:tmpl w:val="358CC0F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A00B8"/>
    <w:multiLevelType w:val="hybridMultilevel"/>
    <w:tmpl w:val="E7928BA0"/>
    <w:lvl w:ilvl="0" w:tplc="0E52D1F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D2D65"/>
    <w:multiLevelType w:val="hybridMultilevel"/>
    <w:tmpl w:val="4FBC79B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D351B"/>
    <w:multiLevelType w:val="hybridMultilevel"/>
    <w:tmpl w:val="9C0C1AF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DF6141"/>
    <w:multiLevelType w:val="hybridMultilevel"/>
    <w:tmpl w:val="57388010"/>
    <w:lvl w:ilvl="0" w:tplc="794237DE">
      <w:start w:val="1"/>
      <w:numFmt w:val="bullet"/>
      <w:pStyle w:val="List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333333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6320F8"/>
    <w:multiLevelType w:val="hybridMultilevel"/>
    <w:tmpl w:val="E7928BA0"/>
    <w:lvl w:ilvl="0" w:tplc="1D12B0FA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3B49FE"/>
    <w:multiLevelType w:val="hybridMultilevel"/>
    <w:tmpl w:val="FD92980C"/>
    <w:lvl w:ilvl="0" w:tplc="592C7D7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EE1086"/>
    <w:multiLevelType w:val="multilevel"/>
    <w:tmpl w:val="5BE0137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6E7ED5"/>
    <w:multiLevelType w:val="multilevel"/>
    <w:tmpl w:val="2FA67B3A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0D7FCA"/>
    <w:multiLevelType w:val="hybridMultilevel"/>
    <w:tmpl w:val="5424712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627E27"/>
    <w:multiLevelType w:val="multilevel"/>
    <w:tmpl w:val="1A80085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12"/>
  </w:num>
  <w:num w:numId="5">
    <w:abstractNumId w:val="3"/>
  </w:num>
  <w:num w:numId="6">
    <w:abstractNumId w:val="16"/>
  </w:num>
  <w:num w:numId="7">
    <w:abstractNumId w:val="13"/>
  </w:num>
  <w:num w:numId="8">
    <w:abstractNumId w:val="14"/>
  </w:num>
  <w:num w:numId="9">
    <w:abstractNumId w:val="2"/>
  </w:num>
  <w:num w:numId="10">
    <w:abstractNumId w:val="1"/>
  </w:num>
  <w:num w:numId="11">
    <w:abstractNumId w:val="0"/>
  </w:num>
  <w:num w:numId="12">
    <w:abstractNumId w:val="6"/>
  </w:num>
  <w:num w:numId="13">
    <w:abstractNumId w:val="4"/>
  </w:num>
  <w:num w:numId="14">
    <w:abstractNumId w:val="15"/>
  </w:num>
  <w:num w:numId="15">
    <w:abstractNumId w:val="8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2F1"/>
    <w:rsid w:val="00064AC9"/>
    <w:rsid w:val="00086756"/>
    <w:rsid w:val="000B0AF4"/>
    <w:rsid w:val="000B7B4D"/>
    <w:rsid w:val="000E0551"/>
    <w:rsid w:val="000F453A"/>
    <w:rsid w:val="00104FF8"/>
    <w:rsid w:val="001305C8"/>
    <w:rsid w:val="00164F9F"/>
    <w:rsid w:val="00180C1C"/>
    <w:rsid w:val="001F6986"/>
    <w:rsid w:val="002235CA"/>
    <w:rsid w:val="002E4779"/>
    <w:rsid w:val="002F1260"/>
    <w:rsid w:val="002F72D2"/>
    <w:rsid w:val="00315723"/>
    <w:rsid w:val="003312CC"/>
    <w:rsid w:val="003B3702"/>
    <w:rsid w:val="004111BC"/>
    <w:rsid w:val="004204FC"/>
    <w:rsid w:val="00451150"/>
    <w:rsid w:val="0050774C"/>
    <w:rsid w:val="005F4FA8"/>
    <w:rsid w:val="00691C33"/>
    <w:rsid w:val="00782DEB"/>
    <w:rsid w:val="007C59D3"/>
    <w:rsid w:val="008948BE"/>
    <w:rsid w:val="008A3A91"/>
    <w:rsid w:val="008F213B"/>
    <w:rsid w:val="0091273B"/>
    <w:rsid w:val="0099322E"/>
    <w:rsid w:val="009967A6"/>
    <w:rsid w:val="009D16AE"/>
    <w:rsid w:val="00A47507"/>
    <w:rsid w:val="00B86E8E"/>
    <w:rsid w:val="00BA6F28"/>
    <w:rsid w:val="00C6640F"/>
    <w:rsid w:val="00CE0CC9"/>
    <w:rsid w:val="00CF7F1C"/>
    <w:rsid w:val="00D275B3"/>
    <w:rsid w:val="00D42916"/>
    <w:rsid w:val="00D71587"/>
    <w:rsid w:val="00DD2F48"/>
    <w:rsid w:val="00DF3C28"/>
    <w:rsid w:val="00E7158A"/>
    <w:rsid w:val="00E94A60"/>
    <w:rsid w:val="00EB1E29"/>
    <w:rsid w:val="00EC5E89"/>
    <w:rsid w:val="00ED4D79"/>
    <w:rsid w:val="00ED62F1"/>
    <w:rsid w:val="00FD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6110D326-23CA-43AB-88DB-712143746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Balloon Text" w:semiHidden="1" w:uiPriority="99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AC9"/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2F1260"/>
    <w:pPr>
      <w:pBdr>
        <w:bottom w:val="single" w:sz="4" w:space="4" w:color="auto"/>
      </w:pBdr>
      <w:outlineLvl w:val="0"/>
    </w:pPr>
    <w:rPr>
      <w:rFonts w:ascii="Garamond" w:hAnsi="Garamond"/>
      <w:b/>
      <w:bCs/>
      <w:kern w:val="28"/>
      <w:sz w:val="48"/>
      <w:szCs w:val="20"/>
    </w:rPr>
  </w:style>
  <w:style w:type="paragraph" w:styleId="Heading2">
    <w:name w:val="heading 2"/>
    <w:basedOn w:val="Normal"/>
    <w:next w:val="Normal"/>
    <w:link w:val="Heading2Char"/>
    <w:qFormat/>
    <w:rsid w:val="002F1260"/>
    <w:pPr>
      <w:keepNext/>
      <w:spacing w:before="360" w:after="120"/>
      <w:outlineLvl w:val="1"/>
    </w:pPr>
    <w:rPr>
      <w:rFonts w:ascii="Garamond" w:hAnsi="Garamond" w:cs="Arial"/>
      <w:b/>
      <w:bCs/>
      <w:spacing w:val="-10"/>
      <w:sz w:val="32"/>
      <w:szCs w:val="26"/>
    </w:rPr>
  </w:style>
  <w:style w:type="paragraph" w:styleId="Heading3">
    <w:name w:val="heading 3"/>
    <w:basedOn w:val="Normal"/>
    <w:next w:val="Normal"/>
    <w:link w:val="Heading3Char"/>
    <w:qFormat/>
    <w:rsid w:val="00064AC9"/>
    <w:pPr>
      <w:keepNext/>
      <w:spacing w:before="120"/>
      <w:outlineLvl w:val="2"/>
    </w:pPr>
    <w:rPr>
      <w:rFonts w:cs="Arial"/>
      <w:bCs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rsid w:val="00104FF8"/>
    <w:pPr>
      <w:keepNext/>
      <w:spacing w:before="120"/>
      <w:outlineLvl w:val="3"/>
    </w:pPr>
    <w:rPr>
      <w:rFonts w:cs="Arial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2F1260"/>
    <w:rPr>
      <w:rFonts w:ascii="Garamond" w:hAnsi="Garamond" w:cs="Arial"/>
      <w:b/>
      <w:bCs/>
      <w:spacing w:val="-10"/>
      <w:sz w:val="32"/>
      <w:szCs w:val="26"/>
    </w:rPr>
  </w:style>
  <w:style w:type="character" w:customStyle="1" w:styleId="Heading3Char">
    <w:name w:val="Heading 3 Char"/>
    <w:link w:val="Heading3"/>
    <w:rsid w:val="00064AC9"/>
    <w:rPr>
      <w:rFonts w:ascii="Arial" w:hAnsi="Arial" w:cs="Arial"/>
      <w:bCs/>
    </w:rPr>
  </w:style>
  <w:style w:type="character" w:customStyle="1" w:styleId="Heading4Char">
    <w:name w:val="Heading 4 Char"/>
    <w:link w:val="Heading4"/>
    <w:semiHidden/>
    <w:rsid w:val="00064AC9"/>
    <w:rPr>
      <w:rFonts w:ascii="Arial" w:hAnsi="Arial" w:cs="Arial"/>
      <w:iCs/>
      <w:szCs w:val="24"/>
    </w:rPr>
  </w:style>
  <w:style w:type="character" w:styleId="Hyperlink">
    <w:name w:val="Hyperlink"/>
    <w:qFormat/>
    <w:rsid w:val="00B86E8E"/>
    <w:rPr>
      <w:color w:val="0000FF"/>
      <w:u w:val="single"/>
    </w:rPr>
  </w:style>
  <w:style w:type="paragraph" w:styleId="ListBullet">
    <w:name w:val="List Bullet"/>
    <w:basedOn w:val="Normal"/>
    <w:next w:val="Normal"/>
    <w:autoRedefine/>
    <w:qFormat/>
    <w:rsid w:val="004111BC"/>
    <w:pPr>
      <w:numPr>
        <w:numId w:val="3"/>
      </w:numPr>
      <w:spacing w:before="60"/>
    </w:pPr>
    <w:rPr>
      <w:rFonts w:ascii="Tahoma" w:hAnsi="Tahoma" w:cs="Tahoma"/>
    </w:rPr>
  </w:style>
  <w:style w:type="character" w:customStyle="1" w:styleId="Position">
    <w:name w:val="Position"/>
    <w:qFormat/>
    <w:rsid w:val="002F1260"/>
    <w:rPr>
      <w:rFonts w:ascii="Garamond" w:hAnsi="Garamond"/>
      <w:b/>
      <w:bCs/>
      <w:sz w:val="22"/>
    </w:rPr>
  </w:style>
  <w:style w:type="paragraph" w:customStyle="1" w:styleId="ContactInfo">
    <w:name w:val="Contact Info"/>
    <w:basedOn w:val="Normal"/>
    <w:qFormat/>
    <w:rsid w:val="002F1260"/>
    <w:pPr>
      <w:spacing w:after="200"/>
      <w:jc w:val="right"/>
    </w:pPr>
    <w:rPr>
      <w:spacing w:val="30"/>
      <w:sz w:val="16"/>
    </w:rPr>
  </w:style>
  <w:style w:type="character" w:styleId="PlaceholderText">
    <w:name w:val="Placeholder Text"/>
    <w:uiPriority w:val="99"/>
    <w:semiHidden/>
    <w:rsid w:val="00064AC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64AC9"/>
    <w:rPr>
      <w:rFonts w:ascii="Tahoma" w:hAnsi="Tahoma" w:cs="Tahoma"/>
      <w:sz w:val="16"/>
      <w:szCs w:val="16"/>
    </w:rPr>
  </w:style>
  <w:style w:type="character" w:customStyle="1" w:styleId="src1">
    <w:name w:val="src1"/>
    <w:rsid w:val="004111BC"/>
    <w:rPr>
      <w:vanish w:val="0"/>
      <w:webHidden w:val="0"/>
      <w:specVanish w:val="0"/>
    </w:rPr>
  </w:style>
  <w:style w:type="character" w:customStyle="1" w:styleId="jrnl">
    <w:name w:val="jrnl"/>
    <w:rsid w:val="004111BC"/>
  </w:style>
  <w:style w:type="character" w:customStyle="1" w:styleId="rprtid1">
    <w:name w:val="rprtid1"/>
    <w:rsid w:val="004111BC"/>
    <w:rPr>
      <w:vanish w:val="0"/>
      <w:webHidden w:val="0"/>
      <w:color w:val="696969"/>
      <w:specVanish w:val="0"/>
    </w:rPr>
  </w:style>
  <w:style w:type="paragraph" w:styleId="BodyText">
    <w:name w:val="Body Text"/>
    <w:basedOn w:val="Normal"/>
    <w:link w:val="BodyTextChar"/>
    <w:rsid w:val="004111BC"/>
    <w:pPr>
      <w:jc w:val="center"/>
    </w:pPr>
    <w:rPr>
      <w:rFonts w:ascii="Times New Roman" w:hAnsi="Times New Roman"/>
      <w:sz w:val="32"/>
      <w:szCs w:val="20"/>
      <w:lang w:val="en-GB"/>
    </w:rPr>
  </w:style>
  <w:style w:type="character" w:customStyle="1" w:styleId="BodyTextChar">
    <w:name w:val="Body Text Char"/>
    <w:link w:val="BodyText"/>
    <w:rsid w:val="004111BC"/>
    <w:rPr>
      <w:sz w:val="32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0F453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453A"/>
    <w:rPr>
      <w:rFonts w:ascii="Arial" w:hAnsi="Arial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F453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453A"/>
    <w:rPr>
      <w:rFonts w:ascii="Arial" w:hAnsi="Arial"/>
      <w:szCs w:val="24"/>
      <w:lang w:val="en-US" w:eastAsia="en-US"/>
    </w:rPr>
  </w:style>
  <w:style w:type="paragraph" w:customStyle="1" w:styleId="Default">
    <w:name w:val="Default"/>
    <w:link w:val="DefaultChar"/>
    <w:rsid w:val="000F453A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DefaultChar">
    <w:name w:val="Default Char"/>
    <w:basedOn w:val="DefaultParagraphFont"/>
    <w:link w:val="Default"/>
    <w:rsid w:val="000F453A"/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ngham\Local%20Settings\Temporary%20Internet%20Files\Content.Outlook\UMVPNPV1\HERMES%20EXAM%20CV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793D9AF-C011-43CE-8A90-A4F30DA2D4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HERMES EXAM CV</Template>
  <TotalTime>3</TotalTime>
  <Pages>1</Pages>
  <Words>53</Words>
  <Characters>341</Characters>
  <Application>Microsoft Office Word</Application>
  <DocSecurity>0</DocSecurity>
  <Lines>2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Titres</vt:lpstr>
      </vt:variant>
      <vt:variant>
        <vt:i4>5</vt:i4>
      </vt:variant>
    </vt:vector>
  </HeadingPairs>
  <TitlesOfParts>
    <vt:vector size="7" baseType="lpstr">
      <vt:lpstr>Transfer within company resume</vt:lpstr>
      <vt:lpstr>Transfer within company resume</vt:lpstr>
      <vt:lpstr>&lt;[Your Name]&gt;</vt:lpstr>
      <vt:lpstr>    Main Objective in taking the HERMES Examination</vt:lpstr>
      <vt:lpstr>    Current Position</vt:lpstr>
      <vt:lpstr>    Scientific Activities</vt:lpstr>
      <vt:lpstr>    Post-Graduate Education / Courses attended in the last 3 years</vt:lpstr>
    </vt:vector>
  </TitlesOfParts>
  <Company>Microsoft</Company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Transfer within company resume</dc:title>
  <dc:subject/>
  <dc:creator>ERS HERMES;Team</dc:creator>
  <cp:keywords/>
  <cp:lastModifiedBy>Marek Slavicky</cp:lastModifiedBy>
  <cp:revision>3</cp:revision>
  <cp:lastPrinted>2003-11-24T19:55:00Z</cp:lastPrinted>
  <dcterms:created xsi:type="dcterms:W3CDTF">2018-01-16T14:42:00Z</dcterms:created>
  <dcterms:modified xsi:type="dcterms:W3CDTF">2018-01-16T14:45:00Z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TC063683191033</vt:lpwstr>
  </property>
</Properties>
</file>